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42F4" w14:textId="77777777" w:rsidR="00424A5A" w:rsidRPr="000149D8" w:rsidRDefault="00424A5A">
      <w:pPr>
        <w:rPr>
          <w:rFonts w:ascii="Tahoma" w:hAnsi="Tahoma" w:cs="Tahoma"/>
          <w:sz w:val="20"/>
          <w:szCs w:val="20"/>
        </w:rPr>
      </w:pPr>
    </w:p>
    <w:p w14:paraId="10FF73B1" w14:textId="77777777" w:rsidR="00424A5A" w:rsidRPr="000149D8" w:rsidRDefault="00424A5A">
      <w:pPr>
        <w:rPr>
          <w:rFonts w:ascii="Tahoma" w:hAnsi="Tahoma" w:cs="Tahoma"/>
          <w:sz w:val="20"/>
          <w:szCs w:val="20"/>
        </w:rPr>
      </w:pPr>
    </w:p>
    <w:p w14:paraId="33061A1A" w14:textId="77777777" w:rsidR="00424A5A" w:rsidRPr="000149D8" w:rsidRDefault="00424A5A" w:rsidP="00424A5A">
      <w:pPr>
        <w:rPr>
          <w:rFonts w:ascii="Tahoma" w:hAnsi="Tahoma" w:cs="Tahoma"/>
          <w:sz w:val="20"/>
          <w:szCs w:val="20"/>
        </w:rPr>
      </w:pPr>
    </w:p>
    <w:p w14:paraId="0C243842" w14:textId="77777777" w:rsidR="00424A5A" w:rsidRPr="000149D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149D8" w14:paraId="40DDF6BD" w14:textId="77777777">
        <w:tc>
          <w:tcPr>
            <w:tcW w:w="1080" w:type="dxa"/>
            <w:vAlign w:val="center"/>
          </w:tcPr>
          <w:p w14:paraId="648EE32A" w14:textId="77777777" w:rsidR="00424A5A" w:rsidRPr="000149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8AD9C05" w14:textId="77777777" w:rsidR="00424A5A" w:rsidRPr="000149D8" w:rsidRDefault="000149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color w:val="0000FF"/>
                <w:sz w:val="20"/>
                <w:szCs w:val="20"/>
              </w:rPr>
              <w:t>43001-63/2021-1</w:t>
            </w:r>
            <w:r w:rsidR="00D46A5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7475CE3" w14:textId="77777777" w:rsidR="00424A5A" w:rsidRPr="000149D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C3279D" w14:textId="77777777" w:rsidR="00424A5A" w:rsidRPr="000149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4D37FE4" w14:textId="77777777" w:rsidR="00424A5A" w:rsidRPr="000149D8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0149D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149D8" w14:paraId="5BF1FCD8" w14:textId="77777777">
        <w:tc>
          <w:tcPr>
            <w:tcW w:w="1080" w:type="dxa"/>
            <w:vAlign w:val="center"/>
          </w:tcPr>
          <w:p w14:paraId="1E4F913F" w14:textId="77777777" w:rsidR="00424A5A" w:rsidRPr="000149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D83D688" w14:textId="77777777" w:rsidR="00424A5A" w:rsidRPr="000149D8" w:rsidRDefault="0005029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0149D8" w:rsidRPr="000149D8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0962E5" w:rsidRPr="000149D8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5CA0588" w14:textId="77777777" w:rsidR="00424A5A" w:rsidRPr="000149D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43226C" w14:textId="77777777" w:rsidR="00424A5A" w:rsidRPr="000149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48C785A" w14:textId="77777777" w:rsidR="00424A5A" w:rsidRPr="000149D8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14:paraId="6D7DD6BD" w14:textId="77777777" w:rsidR="00424A5A" w:rsidRPr="000149D8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FA3FC8F" w14:textId="77777777" w:rsidR="00E813F4" w:rsidRPr="000149D8" w:rsidRDefault="00E813F4" w:rsidP="00E813F4">
      <w:pPr>
        <w:rPr>
          <w:rFonts w:ascii="Tahoma" w:hAnsi="Tahoma" w:cs="Tahoma"/>
          <w:sz w:val="20"/>
          <w:szCs w:val="20"/>
        </w:rPr>
      </w:pPr>
    </w:p>
    <w:p w14:paraId="211CC302" w14:textId="77777777" w:rsidR="00E813F4" w:rsidRPr="000149D8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149D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771DB06" w14:textId="77777777" w:rsidR="00E813F4" w:rsidRPr="000149D8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149D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5EC50F8" w14:textId="77777777" w:rsidR="00E813F4" w:rsidRPr="000149D8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25EB0121" w14:textId="77777777" w:rsidR="00DB7C05" w:rsidRPr="000149D8" w:rsidRDefault="00DB7C05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149D8" w14:paraId="1465D3F9" w14:textId="77777777">
        <w:tc>
          <w:tcPr>
            <w:tcW w:w="9288" w:type="dxa"/>
          </w:tcPr>
          <w:p w14:paraId="439709F5" w14:textId="77777777" w:rsidR="00E813F4" w:rsidRPr="000149D8" w:rsidRDefault="000962E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149D8">
              <w:rPr>
                <w:rFonts w:ascii="Tahoma" w:hAnsi="Tahoma" w:cs="Tahoma"/>
                <w:b/>
                <w:szCs w:val="20"/>
              </w:rPr>
              <w:t>Izgradnja kolesarskih povezav in ureditev ceste R2-420/1335  Brežice – Dobova od km 0,000 do km 4,700</w:t>
            </w:r>
          </w:p>
        </w:tc>
      </w:tr>
    </w:tbl>
    <w:p w14:paraId="2181B460" w14:textId="77777777" w:rsidR="00E813F4" w:rsidRPr="000149D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7F19434" w14:textId="77777777" w:rsidR="00DB7C05" w:rsidRPr="000149D8" w:rsidRDefault="00DB7C05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9CF53C0" w14:textId="77777777" w:rsidR="000962E5" w:rsidRPr="0009656E" w:rsidRDefault="000962E5" w:rsidP="000962E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9656E">
        <w:rPr>
          <w:rFonts w:ascii="Tahoma" w:hAnsi="Tahoma" w:cs="Tahoma"/>
          <w:b/>
          <w:color w:val="333333"/>
          <w:sz w:val="20"/>
          <w:szCs w:val="20"/>
          <w:lang w:eastAsia="sl-SI"/>
        </w:rPr>
        <w:t>JN001983/2021-B01 - A-42/21; datum objave: 01.04.2021</w:t>
      </w:r>
    </w:p>
    <w:p w14:paraId="01CCC3D2" w14:textId="77777777" w:rsidR="00E813F4" w:rsidRPr="0009656E" w:rsidRDefault="0005029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</w:t>
      </w:r>
      <w:r w:rsidR="000149D8" w:rsidRPr="0009656E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0962E5" w:rsidRPr="0009656E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0962E5" w:rsidRPr="0009656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46A50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</w:p>
    <w:p w14:paraId="27810550" w14:textId="77777777" w:rsidR="00E813F4" w:rsidRPr="0009656E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9656E">
        <w:rPr>
          <w:rFonts w:ascii="Tahoma" w:hAnsi="Tahoma" w:cs="Tahoma"/>
          <w:b/>
          <w:szCs w:val="20"/>
        </w:rPr>
        <w:t>Vprašanje:</w:t>
      </w:r>
    </w:p>
    <w:p w14:paraId="1BB5A67C" w14:textId="77777777" w:rsidR="000149D8" w:rsidRPr="00D46A50" w:rsidRDefault="000149D8" w:rsidP="001D4AC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2C0940D" w14:textId="77777777" w:rsidR="0009656E" w:rsidRPr="00D46A50" w:rsidRDefault="00D46A50" w:rsidP="00F1198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46A5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46A50">
        <w:rPr>
          <w:rFonts w:ascii="Tahoma" w:hAnsi="Tahoma" w:cs="Tahoma"/>
          <w:color w:val="333333"/>
          <w:szCs w:val="20"/>
        </w:rPr>
        <w:br/>
      </w:r>
      <w:r w:rsidRPr="00D46A50">
        <w:rPr>
          <w:rFonts w:ascii="Tahoma" w:hAnsi="Tahoma" w:cs="Tahoma"/>
          <w:color w:val="333333"/>
          <w:szCs w:val="20"/>
        </w:rPr>
        <w:br/>
      </w:r>
      <w:r w:rsidRPr="00D46A50">
        <w:rPr>
          <w:rFonts w:ascii="Tahoma" w:hAnsi="Tahoma" w:cs="Tahoma"/>
          <w:color w:val="333333"/>
          <w:szCs w:val="20"/>
          <w:shd w:val="clear" w:color="auto" w:fill="FFFFFF"/>
        </w:rPr>
        <w:t>če prav razumemo, veljavnost garancije za resnost ponudbe ne rabimo podaljševati glede na podaljšan rok oddaje, ampak velja veljavnost 120 dni od prvotno postavljenega roka za oddajo?</w:t>
      </w:r>
      <w:r w:rsidRPr="00D46A50">
        <w:rPr>
          <w:rFonts w:ascii="Tahoma" w:hAnsi="Tahoma" w:cs="Tahoma"/>
          <w:color w:val="333333"/>
          <w:szCs w:val="20"/>
        </w:rPr>
        <w:br/>
      </w:r>
      <w:r w:rsidRPr="00D46A50">
        <w:rPr>
          <w:rFonts w:ascii="Tahoma" w:hAnsi="Tahoma" w:cs="Tahoma"/>
          <w:color w:val="333333"/>
          <w:szCs w:val="20"/>
        </w:rPr>
        <w:br/>
      </w:r>
      <w:r w:rsidRPr="00D46A50">
        <w:rPr>
          <w:rFonts w:ascii="Tahoma" w:hAnsi="Tahoma" w:cs="Tahoma"/>
          <w:color w:val="333333"/>
          <w:szCs w:val="20"/>
          <w:shd w:val="clear" w:color="auto" w:fill="FFFFFF"/>
        </w:rPr>
        <w:t xml:space="preserve">Hvala in </w:t>
      </w:r>
      <w:proofErr w:type="spellStart"/>
      <w:r w:rsidRPr="00D46A50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50FC889E" w14:textId="77777777" w:rsidR="0005029E" w:rsidRDefault="0005029E" w:rsidP="00F1198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31203B2" w14:textId="77777777" w:rsidR="00D46A50" w:rsidRPr="00D46A50" w:rsidRDefault="00D46A50" w:rsidP="00F1198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5248586" w14:textId="77777777" w:rsidR="0009656E" w:rsidRPr="00D46A50" w:rsidRDefault="0009656E" w:rsidP="00F1198B">
      <w:pPr>
        <w:pStyle w:val="Telobesedila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D46A5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Odgovor: </w:t>
      </w:r>
    </w:p>
    <w:p w14:paraId="741297F8" w14:textId="77777777" w:rsidR="00360E55" w:rsidRDefault="00360E55" w:rsidP="00F1198B">
      <w:pPr>
        <w:pStyle w:val="Telobesedila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452358EC" w14:textId="3EFAB179" w:rsidR="009A1E6D" w:rsidRPr="00360E55" w:rsidRDefault="00360E55" w:rsidP="00F1198B">
      <w:pPr>
        <w:pStyle w:val="Telobesedila2"/>
        <w:jc w:val="left"/>
        <w:rPr>
          <w:rFonts w:ascii="Tahoma" w:hAnsi="Tahoma" w:cs="Tahoma"/>
          <w:bCs/>
          <w:color w:val="333333"/>
          <w:szCs w:val="20"/>
          <w:shd w:val="clear" w:color="auto" w:fill="FFFFFF"/>
        </w:rPr>
      </w:pPr>
      <w:r w:rsidRPr="00360E55">
        <w:rPr>
          <w:rFonts w:ascii="Tahoma" w:hAnsi="Tahoma" w:cs="Tahoma"/>
          <w:bCs/>
          <w:color w:val="333333"/>
          <w:szCs w:val="20"/>
          <w:shd w:val="clear" w:color="auto" w:fill="FFFFFF"/>
        </w:rPr>
        <w:t>Kot je navedeno v Sprememba roka za oddajo in odpiranje ponudb – 01 z dne 12.05.2021</w:t>
      </w:r>
      <w:r>
        <w:rPr>
          <w:rFonts w:ascii="Tahoma" w:hAnsi="Tahoma" w:cs="Tahoma"/>
          <w:bCs/>
          <w:color w:val="333333"/>
          <w:szCs w:val="20"/>
          <w:shd w:val="clear" w:color="auto" w:fill="FFFFFF"/>
        </w:rPr>
        <w:t xml:space="preserve"> : </w:t>
      </w:r>
    </w:p>
    <w:p w14:paraId="5BD15FCB" w14:textId="77777777" w:rsidR="00360E55" w:rsidRDefault="00360E55" w:rsidP="00360E55">
      <w:pPr>
        <w:rPr>
          <w:rFonts w:ascii="Tahoma" w:hAnsi="Tahoma" w:cs="Tahoma"/>
          <w:color w:val="000000"/>
          <w:sz w:val="20"/>
          <w:szCs w:val="20"/>
          <w:lang w:eastAsia="sl-SI"/>
        </w:rPr>
      </w:pPr>
    </w:p>
    <w:p w14:paraId="66C4CCAF" w14:textId="401A4D0B" w:rsidR="00360E55" w:rsidRDefault="00360E55" w:rsidP="00360E55">
      <w:pPr>
        <w:rPr>
          <w:rFonts w:ascii="Tahoma" w:hAnsi="Tahoma" w:cs="Tahoma"/>
          <w:color w:val="000000"/>
          <w:sz w:val="20"/>
          <w:szCs w:val="20"/>
          <w:lang w:eastAsia="sl-SI"/>
        </w:rPr>
      </w:pPr>
      <w:r>
        <w:rPr>
          <w:rFonts w:ascii="Tahoma" w:hAnsi="Tahoma" w:cs="Tahoma"/>
          <w:color w:val="000000"/>
          <w:sz w:val="20"/>
          <w:szCs w:val="20"/>
          <w:lang w:eastAsia="sl-SI"/>
        </w:rPr>
        <w:t>»</w:t>
      </w:r>
      <w:r>
        <w:rPr>
          <w:rFonts w:ascii="Tahoma" w:hAnsi="Tahoma" w:cs="Tahoma"/>
          <w:color w:val="000000"/>
          <w:sz w:val="20"/>
          <w:szCs w:val="20"/>
          <w:lang w:eastAsia="sl-SI"/>
        </w:rPr>
        <w:t>Garancija za resnost ponudbe velja na prvotno predviden rok za odpiranje ponudb.</w:t>
      </w:r>
      <w:r>
        <w:rPr>
          <w:rFonts w:ascii="Tahoma" w:hAnsi="Tahoma" w:cs="Tahoma"/>
          <w:color w:val="000000"/>
          <w:sz w:val="20"/>
          <w:szCs w:val="20"/>
          <w:lang w:eastAsia="sl-SI"/>
        </w:rPr>
        <w:t>«</w:t>
      </w:r>
    </w:p>
    <w:p w14:paraId="78172E26" w14:textId="4FA50E57" w:rsidR="00930C45" w:rsidRDefault="00930C45" w:rsidP="00F1198B">
      <w:pPr>
        <w:pStyle w:val="Telobesedila2"/>
        <w:jc w:val="left"/>
        <w:rPr>
          <w:rFonts w:ascii="Tahoma" w:hAnsi="Tahoma" w:cs="Tahoma"/>
          <w:bCs/>
          <w:color w:val="FF0000"/>
          <w:szCs w:val="20"/>
          <w:shd w:val="clear" w:color="auto" w:fill="FFFFFF"/>
        </w:rPr>
      </w:pPr>
    </w:p>
    <w:p w14:paraId="0A2400A4" w14:textId="314E27C4" w:rsidR="00360E55" w:rsidRPr="00360E55" w:rsidRDefault="00360E55" w:rsidP="00F1198B">
      <w:pPr>
        <w:pStyle w:val="Telobesedila2"/>
        <w:jc w:val="left"/>
        <w:rPr>
          <w:rFonts w:ascii="Tahoma" w:hAnsi="Tahoma" w:cs="Tahoma"/>
          <w:bCs/>
          <w:szCs w:val="20"/>
          <w:shd w:val="clear" w:color="auto" w:fill="FFFFFF"/>
        </w:rPr>
      </w:pPr>
      <w:r w:rsidRPr="00360E55">
        <w:rPr>
          <w:rFonts w:ascii="Tahoma" w:hAnsi="Tahoma" w:cs="Tahoma"/>
          <w:bCs/>
          <w:szCs w:val="20"/>
          <w:shd w:val="clear" w:color="auto" w:fill="FFFFFF"/>
        </w:rPr>
        <w:t xml:space="preserve">Zato garancije za resnost ponudbe ni potrebno podaljševati zaradi spremenjenega roka za oddajo in odpiranje ponudb. </w:t>
      </w:r>
    </w:p>
    <w:sectPr w:rsidR="00360E55" w:rsidRPr="00360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BD80" w14:textId="77777777" w:rsidR="00282E1B" w:rsidRDefault="00282E1B">
      <w:r>
        <w:separator/>
      </w:r>
    </w:p>
  </w:endnote>
  <w:endnote w:type="continuationSeparator" w:id="0">
    <w:p w14:paraId="217F4E81" w14:textId="77777777" w:rsidR="00282E1B" w:rsidRDefault="0028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BDE7" w14:textId="77777777" w:rsidR="000962E5" w:rsidRDefault="000962E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D70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3D344A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62E1B2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1D4B1C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7B5473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79984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E4CC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46A5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AFD1C8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B3D001A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2AE1" w14:textId="77777777" w:rsidR="00E813F4" w:rsidRDefault="00E813F4" w:rsidP="002507C2">
    <w:pPr>
      <w:pStyle w:val="Noga"/>
      <w:ind w:firstLine="540"/>
    </w:pPr>
    <w:r>
      <w:t xml:space="preserve">  </w:t>
    </w:r>
    <w:r w:rsidR="000962E5" w:rsidRPr="00643501">
      <w:rPr>
        <w:noProof/>
        <w:lang w:eastAsia="sl-SI"/>
      </w:rPr>
      <w:drawing>
        <wp:inline distT="0" distB="0" distL="0" distR="0" wp14:anchorId="334163F2" wp14:editId="6EA4017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643501">
      <w:rPr>
        <w:noProof/>
        <w:lang w:eastAsia="sl-SI"/>
      </w:rPr>
      <w:drawing>
        <wp:inline distT="0" distB="0" distL="0" distR="0" wp14:anchorId="24DA4306" wp14:editId="644A079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CF74F9">
      <w:rPr>
        <w:noProof/>
        <w:lang w:eastAsia="sl-SI"/>
      </w:rPr>
      <w:drawing>
        <wp:inline distT="0" distB="0" distL="0" distR="0" wp14:anchorId="0711C722" wp14:editId="50111B5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AD0F777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9F96" w14:textId="77777777" w:rsidR="00282E1B" w:rsidRDefault="00282E1B">
      <w:r>
        <w:separator/>
      </w:r>
    </w:p>
  </w:footnote>
  <w:footnote w:type="continuationSeparator" w:id="0">
    <w:p w14:paraId="7C18237C" w14:textId="77777777" w:rsidR="00282E1B" w:rsidRDefault="0028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7DA3" w14:textId="77777777" w:rsidR="000962E5" w:rsidRDefault="000962E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9978" w14:textId="77777777" w:rsidR="000962E5" w:rsidRDefault="000962E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F14A" w14:textId="77777777" w:rsidR="00DB7CDA" w:rsidRDefault="000962E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CDFE266" wp14:editId="53FD30A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E5"/>
    <w:rsid w:val="00000D43"/>
    <w:rsid w:val="000149D8"/>
    <w:rsid w:val="000201A0"/>
    <w:rsid w:val="00036FC3"/>
    <w:rsid w:val="000446BC"/>
    <w:rsid w:val="0005029E"/>
    <w:rsid w:val="000646A9"/>
    <w:rsid w:val="00067C5A"/>
    <w:rsid w:val="00081A83"/>
    <w:rsid w:val="000962E5"/>
    <w:rsid w:val="0009656E"/>
    <w:rsid w:val="000A0D72"/>
    <w:rsid w:val="000F735C"/>
    <w:rsid w:val="00167E3B"/>
    <w:rsid w:val="00177865"/>
    <w:rsid w:val="001836BB"/>
    <w:rsid w:val="001A1B27"/>
    <w:rsid w:val="001B104E"/>
    <w:rsid w:val="001D4AC4"/>
    <w:rsid w:val="0020471F"/>
    <w:rsid w:val="00216549"/>
    <w:rsid w:val="002253FD"/>
    <w:rsid w:val="002507C2"/>
    <w:rsid w:val="002530F0"/>
    <w:rsid w:val="00282E1B"/>
    <w:rsid w:val="00290551"/>
    <w:rsid w:val="002D0670"/>
    <w:rsid w:val="002D6673"/>
    <w:rsid w:val="002F0560"/>
    <w:rsid w:val="003133A6"/>
    <w:rsid w:val="00343481"/>
    <w:rsid w:val="003560E2"/>
    <w:rsid w:val="003579C0"/>
    <w:rsid w:val="00360E55"/>
    <w:rsid w:val="00362432"/>
    <w:rsid w:val="003E3A84"/>
    <w:rsid w:val="00407122"/>
    <w:rsid w:val="00424A5A"/>
    <w:rsid w:val="00431EC1"/>
    <w:rsid w:val="0044323F"/>
    <w:rsid w:val="004B34B5"/>
    <w:rsid w:val="004C528D"/>
    <w:rsid w:val="005421A9"/>
    <w:rsid w:val="005447DF"/>
    <w:rsid w:val="00556816"/>
    <w:rsid w:val="0057106B"/>
    <w:rsid w:val="005D5CA1"/>
    <w:rsid w:val="00634B0D"/>
    <w:rsid w:val="0063524D"/>
    <w:rsid w:val="00637BE6"/>
    <w:rsid w:val="006475FE"/>
    <w:rsid w:val="006510F8"/>
    <w:rsid w:val="00661F0C"/>
    <w:rsid w:val="006A4A81"/>
    <w:rsid w:val="006B6235"/>
    <w:rsid w:val="006E4CC1"/>
    <w:rsid w:val="006E6CEA"/>
    <w:rsid w:val="007A74AF"/>
    <w:rsid w:val="0085130A"/>
    <w:rsid w:val="008514EF"/>
    <w:rsid w:val="008A06E0"/>
    <w:rsid w:val="008B718E"/>
    <w:rsid w:val="008F1F3B"/>
    <w:rsid w:val="00930C45"/>
    <w:rsid w:val="00942C46"/>
    <w:rsid w:val="00957CE0"/>
    <w:rsid w:val="00960903"/>
    <w:rsid w:val="009A1206"/>
    <w:rsid w:val="009A1E6D"/>
    <w:rsid w:val="009A21C4"/>
    <w:rsid w:val="009A3499"/>
    <w:rsid w:val="009B1FD9"/>
    <w:rsid w:val="00A05C73"/>
    <w:rsid w:val="00A17575"/>
    <w:rsid w:val="00A35325"/>
    <w:rsid w:val="00A61C48"/>
    <w:rsid w:val="00AD3747"/>
    <w:rsid w:val="00B21EAA"/>
    <w:rsid w:val="00B40B14"/>
    <w:rsid w:val="00B46CC2"/>
    <w:rsid w:val="00B80BF1"/>
    <w:rsid w:val="00C47868"/>
    <w:rsid w:val="00C5360B"/>
    <w:rsid w:val="00C627BC"/>
    <w:rsid w:val="00C82F16"/>
    <w:rsid w:val="00C94949"/>
    <w:rsid w:val="00CF1E7F"/>
    <w:rsid w:val="00D201CD"/>
    <w:rsid w:val="00D46A50"/>
    <w:rsid w:val="00D71A3D"/>
    <w:rsid w:val="00D926CD"/>
    <w:rsid w:val="00DB7C05"/>
    <w:rsid w:val="00DB7CDA"/>
    <w:rsid w:val="00E51016"/>
    <w:rsid w:val="00E5477E"/>
    <w:rsid w:val="00E623AD"/>
    <w:rsid w:val="00E66D5B"/>
    <w:rsid w:val="00E813F4"/>
    <w:rsid w:val="00EA1375"/>
    <w:rsid w:val="00F0785A"/>
    <w:rsid w:val="00F1198B"/>
    <w:rsid w:val="00F31E8F"/>
    <w:rsid w:val="00F963C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6CEC4"/>
  <w15:chartTrackingRefBased/>
  <w15:docId w15:val="{F7FABC08-5175-4061-A159-5F8406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962E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962E5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94949"/>
    <w:pPr>
      <w:ind w:left="720"/>
      <w:contextualSpacing/>
    </w:pPr>
  </w:style>
  <w:style w:type="paragraph" w:customStyle="1" w:styleId="odstavek">
    <w:name w:val="odstavek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alineazaodstavkom">
    <w:name w:val="alineazaodstavkom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">
    <w:name w:val="len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rkovnatokazaodstavkom">
    <w:name w:val="rkovnatokazaodstavkom"/>
    <w:basedOn w:val="Navaden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alinejazarkovnotoko">
    <w:name w:val="alinejazarkovnotoko"/>
    <w:basedOn w:val="Navaden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Slog14">
    <w:name w:val="Slog_14"/>
    <w:basedOn w:val="Navaden"/>
    <w:link w:val="Slog14Znak"/>
    <w:qFormat/>
    <w:rsid w:val="00000D43"/>
    <w:pPr>
      <w:spacing w:before="100" w:line="280" w:lineRule="exact"/>
      <w:ind w:left="170"/>
    </w:pPr>
    <w:rPr>
      <w:rFonts w:ascii="Arial" w:eastAsiaTheme="minorHAnsi" w:hAnsi="Arial" w:cs="Arial"/>
      <w:sz w:val="16"/>
      <w:szCs w:val="16"/>
    </w:rPr>
  </w:style>
  <w:style w:type="character" w:customStyle="1" w:styleId="Slog14Znak">
    <w:name w:val="Slog_14 Znak"/>
    <w:basedOn w:val="Privzetapisavaodstavka"/>
    <w:link w:val="Slog14"/>
    <w:rsid w:val="00000D4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marko">
    <w:name w:val="marko"/>
    <w:basedOn w:val="Navaden"/>
    <w:rsid w:val="00000D43"/>
    <w:pPr>
      <w:jc w:val="both"/>
    </w:pPr>
    <w:rPr>
      <w:rFonts w:ascii="YUHelv" w:hAnsi="YUHelv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Marjeta  Cestnik</cp:lastModifiedBy>
  <cp:revision>2</cp:revision>
  <cp:lastPrinted>2021-05-18T06:23:00Z</cp:lastPrinted>
  <dcterms:created xsi:type="dcterms:W3CDTF">2021-05-18T14:59:00Z</dcterms:created>
  <dcterms:modified xsi:type="dcterms:W3CDTF">2021-05-18T14:59:00Z</dcterms:modified>
</cp:coreProperties>
</file>